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6A2CB4" w:rsidRDefault="006A2CB4" w:rsidP="006A2CB4">
      <w:pPr>
        <w:jc w:val="both"/>
        <w:rPr>
          <w:rFonts w:ascii="Monlam Uni OuChan2" w:hAnsi="Monlam Uni OuChan2" w:cs="Monlam Uni OuChan2"/>
          <w:sz w:val="6"/>
          <w:szCs w:val="12"/>
        </w:rPr>
      </w:pPr>
      <w:bookmarkStart w:id="0" w:name="_GoBack"/>
      <w:bookmarkEnd w:id="0"/>
      <w:r w:rsidRPr="006A2CB4">
        <w:rPr>
          <w:rFonts w:ascii="Monlam Uni OuChan2" w:hAnsi="Monlam Uni OuChan2" w:cs="Monlam Uni OuChan2"/>
          <w:sz w:val="36"/>
          <w:szCs w:val="48"/>
        </w:rPr>
        <w:t>༄༅། །ལྷ་ཆེན་མཁན་གསར་སྐོས་སྐབས་ཕུན་སུམ་ཚོགས་པའི་བཀྲ་ཤིས་ཀྱི་ཐོ་བཞུགས་སོ།། ཨོཾ་སྭསྟི། རྒྱལ་ཀུན་འདུས་པའི་སྤྱི་གཟུགས་རྒྱལ་བའི་ཡབ་གཅིག་འཇམ་དཔལ་དབྱངས། །ལྔ་བདོའི་འགྲོ་བ་འདྲེན་ཕྱིར་གོས་དཀར་ངུར་སྨྲིག་འཛིན་པའི་ཟོལ་འཆང་བ། །ཞི་རྒྱས་དབང་དྲག་འཕྲིན་ལས་རྣམ་བཞིས་བསྟན་འགྲོ་སྐྱོང་མཛད་རྗེ་བཙུན་དབང་པོའི་གྲངས་ལྡན་སོགས། །འཇམ་མགོན་གོང་མ་རིམ་པར་བྱོན་པའི་སྐྱེས་ཆེན་མཚུངས་བྲལ་འགྲོ་བའི་མགོན་རྣམས་རྒྱལ་གྱུར་ཅིག །ཞེས་མཆོད་པར་བརྗོད་པའི་ཚིག་སྔོན་དུ་བཏང་ནས་སྐབས་དོན་བསྟན་བྱའི་གཙོ་བོ་ནི། ཐུབ་བསྟན་རྣམ་པར་རྒྱལ་བའི་ལྷ་ཁང་ཆེན་མོ་ཞེས་ཕྱོགས་ཀུན་ཏུ་གྲགས་པའི་དགེ་འདུན་གྱི་སྡེ་ཆེན་པོའི་སློབ་དཔོན་ནམ་མཁན་པོའམ། རྗེ་བོ་ལྟ་བུར་གྱུར་པ་མང་ཐོས་བཤེས་གཉེན་འཛིན་པ་རྣམས་བསྐོ་བཞག་གི་སྐབས་ཕུན་སུམ་ཚོགས་པའི་བཀྲ་ཤིས་ཀྱི་མངའ་གསོལ་ཞིག་གོང་མ་རྣམས་ཀྱི་ཕྱག་ལེན་ལ་ཡོད་ཀྱང་ཐོ་སོགས་ལ་གསལ་ཆ་མ་ཐེབས་པའི་དབང་གི་རྗེས་འཇུག་རྣམས་བློ་རྨོངས་པར་གྱུར་གྱི་དོགས་ནས་འདིར་ཐོར་བཀོད་པ་ལ། ཐོག་མར་</w:t>
      </w:r>
      <w:r w:rsidRPr="006A2CB4">
        <w:rPr>
          <w:rFonts w:ascii="Monlam Uni OuChan2" w:hAnsi="Monlam Uni OuChan2" w:cs="Monlam Uni OuChan2"/>
          <w:sz w:val="36"/>
          <w:szCs w:val="48"/>
        </w:rPr>
        <w:lastRenderedPageBreak/>
        <w:t>ངེད་རང་དཔོན་སློབ་བན་གཙང་པ་བཅས་ན་བཟའ་གཟབ་བཞེས་ངོས། གུང་གྲལ་གྱི་མཇུག་ཏུ་ཚོགས་ཕྱག་ལན་གསུམ་མཛད། དེ་རྗེས་ཤིས་བརྗོད་ཀྱི་སྤྱན་འདྲེན་པའི་སླད་དུ་སངས་རྒྱས་ཆོས་ཚོགས་མ་ཚར་གསུམ་ལ། ཚིག་རྐང་གསུམ་པའི་བདག་གིས་སྦྱིན་སོགས་བགྱིས་པའི་དགེ་བ་ཞེས་པར། ཆོས་སྤྱོད་བགྱིས་བའི་དགེ་བ་ཞེས་པར་བསྒྱུར། དེ་ནས་རང་གི་སྙིང་ཁ་ནས་འོད་ཟེར་འཕྲོས་པས་མདུན་གྱི་ནམ་མཁར་རྒྱལ་བ་ཤཱཀྱ་ཐུབ་པ་འཁོར་ཉན་ཐོས་མཆོག་བརྒྱད་ཀྱིས་བསྐོར་བ་ལ། སངས་རྒྱས་དང་བྱང་ཆུབ་སེམས་དཔའི་ཚོགས་སྤྲིན་ཕུང་འཐིབས་པ་ལྟར་གྱིས་བསྐོར་བ་ཨོཾ་བཛྲ་ས་མ་ཛཿ ཞེས་པས་སྤྱན་དྲངས། དེ་ནས། ཇི་སྙེད་སུ་དག་ནས། ཐམས་ཅད་རྫོགས་པའི་བྱང་ཆུབ་ཕྱིར་བསྔོའི་བར་མཛད་རྗེས། ཡེ་དྷརྨཱ་ཚར་གསུམ། སྡིག་པ་ཅི་ཡང་མི་བྱ་ཞེས་ཤླཽ་ཀ་གཅིག དེ་ནས་འདི་སྐད་བརྗོད་པར་བྱ་སྟེ། ཕྱོགས་བཅུ་ན་བཞུགས་པའི་རྩ་བརྒྱུད་ཀྱི་དཔལ་ལྡན་བླ་མ་དམ་པ་རྣམས་དང་། ཡི་དམ། རྒྱུད་སྡེ་བཞིའི་ལྷ་ཚོགས། ཁྱད་པར་དུ་ཡང་རྒྱལ་བ་ཤཱཀྱ་ཐུབ་པ་འཁོར་ཉན་ཐོས་མཆོག་བརྒྱད་ལ་སོགས་པ་གཞན་ཡང་དཔའ་བོ་མཁའ་འགྲོ་ཆོས་སྐྱོང་གནོད་སྦྱིན་ནོར་ལྷའི་ཚོགས་དང་བཅས་པ་མདོར་ན་དཀར་ཕྱོགས་ལ་མངོན་པར་དགའ་བའི་ལྷ་ཀླུ་གནོད་སྦྱིན་འབྱུང་པོའི་ཚོགས་ཅི་མཆིས་པ་དེ་དག་ཐམས་ཅད་དུས་འདིར་བདག་ཅག་དཔོན་སློབ་རྣམས་ལ་དགོངས་སུ་གསོལ། བདག་ཅག་རྣམས་ཀྱིས་རྒྱལ་བའི་བསྟན་པ་རིན་པོ་ཆེ་མི་ཉམས་ཤིང་རྒྱས་པར་བྱ་བའི་ཕྱིར་དགེ་འདུན་གྱི་སྡེ་འདིའི་མཁན་པོར་མང་ཐོས་འདུལ་བ་འཛིན་པ་འདི་ཉིད་མངའ་གསོལ་བ་ལ། བླ་མ་སངས་རྒྱས་ཆོས་ཚོགས་ཐམས་ཅད་ཀྱིས་བཀྲ་ཤིས་པ་དང་བྱིན་བརླབས་ཀྱི་དཔལ་འབར་བར་མཛད་དུ་གསོལ། ཞེས་བརྗོད། དེ་ནས་དཔོན་སློབ་ཚང་མས་ཞྭ་གྱོན་ཞིང་ལག་ཏུ་མེ་ཏོག་ཐོགས་ནས། ཐོག་མར་ཕུན་སུམ་ཚོགས་པའི་བཀྲ་ཤིས། དེ་མདོ་མང་ནས་འབྱུང་བའི་སངས་རྒྱས་རབ་བདུན་གྱི་བཀྲ་ཤིས། བཅོམ་ལྡན་འདས་རྣམ་པར་གཟིགས་ནི་ཞེས་པ་ནས། ཤཱཀྱ་ཐུབ་པའི་བར་མཛད། དེ་ནས་མཚུངས་མེད་བླ་མ། བསྟན་པའི་བདག་པོ་ཐུབ་དབང་གཉིས་པ། འཇིག་རྟེན་འདྲེན་པ</w:t>
      </w:r>
      <w:r w:rsidRPr="00891A44">
        <w:rPr>
          <w:rFonts w:ascii="Monlam Uni OuChan2" w:hAnsi="Monlam Uni OuChan2" w:cs="Monlam Uni OuChan2"/>
          <w:sz w:val="36"/>
          <w:szCs w:val="36"/>
          <w:cs/>
          <w:lang w:bidi="bo-CN"/>
        </w:rPr>
        <w:t>༞</w:t>
      </w:r>
      <w:r w:rsidRPr="006A2CB4">
        <w:rPr>
          <w:rFonts w:ascii="Monlam Uni OuChan2" w:hAnsi="Monlam Uni OuChan2" w:cs="Monlam Uni OuChan2"/>
          <w:sz w:val="36"/>
          <w:szCs w:val="48"/>
        </w:rPr>
        <w:t>བདག་གིས་ཚེ་རབས</w:t>
      </w:r>
      <w:r>
        <w:rPr>
          <w:rFonts w:ascii="Monlam Uni OuChan2" w:hAnsi="Monlam Uni OuChan2" w:cs="Monlam Uni OuChan2"/>
          <w:sz w:val="36"/>
          <w:szCs w:val="48"/>
        </w:rPr>
        <w:t>༞</w:t>
      </w:r>
      <w:r w:rsidRPr="006A2CB4">
        <w:rPr>
          <w:rFonts w:ascii="Monlam Uni OuChan2" w:hAnsi="Monlam Uni OuChan2" w:cs="Monlam Uni OuChan2"/>
          <w:sz w:val="36"/>
          <w:szCs w:val="48"/>
        </w:rPr>
        <w:t xml:space="preserve"> རྣམ་རྒྱལ</w:t>
      </w:r>
      <w:r>
        <w:rPr>
          <w:rFonts w:ascii="Monlam Uni OuChan2" w:hAnsi="Monlam Uni OuChan2" w:cs="Monlam Uni OuChan2"/>
          <w:sz w:val="36"/>
          <w:szCs w:val="48"/>
        </w:rPr>
        <w:t>༞</w:t>
      </w:r>
      <w:r w:rsidRPr="006A2CB4">
        <w:rPr>
          <w:rFonts w:ascii="Monlam Uni OuChan2" w:hAnsi="Monlam Uni OuChan2" w:cs="Monlam Uni OuChan2"/>
          <w:sz w:val="36"/>
          <w:szCs w:val="48"/>
        </w:rPr>
        <w:t xml:space="preserve"> འཇིག་རྟེན</w:t>
      </w:r>
      <w:r>
        <w:rPr>
          <w:rFonts w:ascii="Monlam Uni OuChan2" w:hAnsi="Monlam Uni OuChan2" w:cs="Monlam Uni OuChan2"/>
          <w:sz w:val="36"/>
          <w:szCs w:val="48"/>
        </w:rPr>
        <w:t>༞</w:t>
      </w:r>
      <w:r w:rsidRPr="006A2CB4">
        <w:rPr>
          <w:rFonts w:ascii="Monlam Uni OuChan2" w:hAnsi="Monlam Uni OuChan2" w:cs="Monlam Uni OuChan2"/>
          <w:sz w:val="36"/>
          <w:szCs w:val="48"/>
        </w:rPr>
        <w:t xml:space="preserve"> ཉེ་སྲས་བརྒྱད</w:t>
      </w:r>
      <w:r>
        <w:rPr>
          <w:rFonts w:ascii="Monlam Uni OuChan2" w:hAnsi="Monlam Uni OuChan2" w:cs="Monlam Uni OuChan2"/>
          <w:sz w:val="36"/>
          <w:szCs w:val="48"/>
        </w:rPr>
        <w:t>༞</w:t>
      </w:r>
      <w:r w:rsidRPr="006A2CB4">
        <w:rPr>
          <w:rFonts w:ascii="Monlam Uni OuChan2" w:hAnsi="Monlam Uni OuChan2" w:cs="Monlam Uni OuChan2"/>
          <w:sz w:val="36"/>
          <w:szCs w:val="48"/>
        </w:rPr>
        <w:t xml:space="preserve"> གནས་བཅུ་སྔོན་ཚེ་རྡོ་རྗེ་འཆང</w:t>
      </w:r>
      <w:r>
        <w:rPr>
          <w:rFonts w:ascii="Monlam Uni OuChan2" w:hAnsi="Monlam Uni OuChan2" w:cs="Monlam Uni OuChan2"/>
          <w:sz w:val="36"/>
          <w:szCs w:val="48"/>
        </w:rPr>
        <w:t>༞</w:t>
      </w:r>
      <w:r w:rsidRPr="006A2CB4">
        <w:rPr>
          <w:rFonts w:ascii="Monlam Uni OuChan2" w:hAnsi="Monlam Uni OuChan2" w:cs="Monlam Uni OuChan2"/>
          <w:sz w:val="36"/>
          <w:szCs w:val="48"/>
        </w:rPr>
        <w:t xml:space="preserve"> ཟབ་ཅིང་རྒྱ་ཆེར</w:t>
      </w:r>
      <w:r>
        <w:rPr>
          <w:rFonts w:ascii="Monlam Uni OuChan2" w:hAnsi="Monlam Uni OuChan2" w:cs="Monlam Uni OuChan2"/>
          <w:sz w:val="36"/>
          <w:szCs w:val="48"/>
        </w:rPr>
        <w:t>༞</w:t>
      </w:r>
      <w:r w:rsidRPr="006A2CB4">
        <w:rPr>
          <w:rFonts w:ascii="Monlam Uni OuChan2" w:hAnsi="Monlam Uni OuChan2" w:cs="Monlam Uni OuChan2"/>
          <w:sz w:val="36"/>
          <w:szCs w:val="48"/>
        </w:rPr>
        <w:t xml:space="preserve"> ནོར་གྱི་དབང་ཕྱུག</w:t>
      </w:r>
      <w:r>
        <w:rPr>
          <w:rFonts w:ascii="Monlam Uni OuChan2" w:hAnsi="Monlam Uni OuChan2" w:cs="Monlam Uni OuChan2"/>
          <w:sz w:val="36"/>
          <w:szCs w:val="48"/>
        </w:rPr>
        <w:t>༞</w:t>
      </w:r>
      <w:r w:rsidRPr="006A2CB4">
        <w:rPr>
          <w:rFonts w:ascii="Monlam Uni OuChan2" w:hAnsi="Monlam Uni OuChan2" w:cs="Monlam Uni OuChan2"/>
          <w:sz w:val="36"/>
          <w:szCs w:val="48"/>
        </w:rPr>
        <w:t xml:space="preserve"> སྐུ་བསོད་རི་བོ</w:t>
      </w:r>
      <w:r>
        <w:rPr>
          <w:rFonts w:ascii="Monlam Uni OuChan2" w:hAnsi="Monlam Uni OuChan2" w:cs="Monlam Uni OuChan2"/>
          <w:sz w:val="36"/>
          <w:szCs w:val="48"/>
        </w:rPr>
        <w:t>༞</w:t>
      </w:r>
      <w:r w:rsidRPr="006A2CB4">
        <w:rPr>
          <w:rFonts w:ascii="Monlam Uni OuChan2" w:hAnsi="Monlam Uni OuChan2" w:cs="Monlam Uni OuChan2"/>
          <w:sz w:val="36"/>
          <w:szCs w:val="48"/>
        </w:rPr>
        <w:t xml:space="preserve"> སྟོན་པ་འཇིག་རྟེན</w:t>
      </w:r>
      <w:r>
        <w:rPr>
          <w:rFonts w:ascii="Monlam Uni OuChan2" w:hAnsi="Monlam Uni OuChan2" w:cs="Monlam Uni OuChan2"/>
          <w:sz w:val="36"/>
          <w:szCs w:val="48"/>
        </w:rPr>
        <w:t>༞</w:t>
      </w:r>
      <w:r w:rsidRPr="006A2CB4">
        <w:rPr>
          <w:rFonts w:ascii="Monlam Uni OuChan2" w:hAnsi="Monlam Uni OuChan2" w:cs="Monlam Uni OuChan2"/>
          <w:sz w:val="36"/>
          <w:szCs w:val="48"/>
        </w:rPr>
        <w:t xml:space="preserve"> མི་འགྱུར་ལྷུན་པོ</w:t>
      </w:r>
      <w:r>
        <w:rPr>
          <w:rFonts w:ascii="Monlam Uni OuChan2" w:hAnsi="Monlam Uni OuChan2" w:cs="Monlam Uni OuChan2"/>
          <w:sz w:val="36"/>
          <w:szCs w:val="48"/>
        </w:rPr>
        <w:t>༞</w:t>
      </w:r>
      <w:r w:rsidRPr="006A2CB4">
        <w:rPr>
          <w:rFonts w:ascii="Monlam Uni OuChan2" w:hAnsi="Monlam Uni OuChan2" w:cs="Monlam Uni OuChan2"/>
          <w:sz w:val="36"/>
          <w:szCs w:val="48"/>
        </w:rPr>
        <w:t xml:space="preserve"> བགེགས་རིགས་སྟོང་ཕྲག</w:t>
      </w:r>
      <w:r>
        <w:rPr>
          <w:rFonts w:ascii="Monlam Uni OuChan2" w:hAnsi="Monlam Uni OuChan2" w:cs="Monlam Uni OuChan2"/>
          <w:sz w:val="36"/>
          <w:szCs w:val="48"/>
        </w:rPr>
        <w:t>༞</w:t>
      </w:r>
      <w:r w:rsidRPr="006A2CB4">
        <w:rPr>
          <w:rFonts w:ascii="Monlam Uni OuChan2" w:hAnsi="Monlam Uni OuChan2" w:cs="Monlam Uni OuChan2"/>
          <w:sz w:val="36"/>
          <w:szCs w:val="48"/>
        </w:rPr>
        <w:t xml:space="preserve"> འགྲོ་བའི་བླ་མ</w:t>
      </w:r>
      <w:r>
        <w:rPr>
          <w:rFonts w:ascii="Monlam Uni OuChan2" w:hAnsi="Monlam Uni OuChan2" w:cs="Monlam Uni OuChan2"/>
          <w:sz w:val="36"/>
          <w:szCs w:val="48"/>
        </w:rPr>
        <w:t>༞</w:t>
      </w:r>
      <w:r w:rsidRPr="006A2CB4">
        <w:rPr>
          <w:rFonts w:ascii="Monlam Uni OuChan2" w:hAnsi="Monlam Uni OuChan2" w:cs="Monlam Uni OuChan2"/>
          <w:sz w:val="36"/>
          <w:szCs w:val="48"/>
        </w:rPr>
        <w:t xml:space="preserve"> ངེད་རང་གིས་བགྱིས་པའི་ཡབ་རྗེའི་གསོལ་འདེབས་མཇུག་གི་རྒྱལ་བའི་སྤྲུལ་པ</w:t>
      </w:r>
      <w:r>
        <w:rPr>
          <w:rFonts w:ascii="Monlam Uni OuChan2" w:hAnsi="Monlam Uni OuChan2" w:cs="Monlam Uni OuChan2"/>
          <w:sz w:val="36"/>
          <w:szCs w:val="48"/>
        </w:rPr>
        <w:t>༞</w:t>
      </w:r>
      <w:r w:rsidRPr="006A2CB4">
        <w:rPr>
          <w:rFonts w:ascii="Monlam Uni OuChan2" w:hAnsi="Monlam Uni OuChan2" w:cs="Monlam Uni OuChan2"/>
          <w:sz w:val="36"/>
          <w:szCs w:val="48"/>
        </w:rPr>
        <w:t xml:space="preserve"> གངས་ཅན་ལྷ་གཅིག་ཕྱག་ན་པད་དཀར་ཉིད། །མི་ཟོལ་དགེ་བསྙེན་མཆོག་གི་སྐུར་བསྟན་པ། །ཀུན་དགའ་སྙིང་ཞེས་མཚན་མཆོག་ལྡན་པ་དེས། །བསྟན་པ་ཡུན་རིང་གནས་པའི་བཀྲ་ཤིས་ཤོག །དེ་ནས་ཉིན་མོ་བདེ་ལེགས་མ་གདངས་མ་བརྗོད། དེ་ནས་རེ་ཞིག་གྱེས། སླར་མཁན་པོར་ཕྱག་འབུལ་སོགས་སྐབས་ཐོབ་དང་བསྟུན་ནས་མཛད། ཅེས་པ་འདི་ཡང་རང་ལྟ་བུའི་གང་ཟག་རྣམས་ལ་ཕན་པའི་ཕྱིར་ས་སྐྱ་པ་ཀུན་བློས་ལྷ་ཆེན་ཕུན་ཚོགས་གླིང་དུ་སྦྱར་བ་དགེ་ལེགས་འཕེལ།།  །།མངྒ་ལཾ།།  །།ཞུས་སོ།།  །།</w:t>
      </w:r>
    </w:p>
    <w:sectPr w:rsidR="003F5FCC" w:rsidRPr="006A2CB4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6E4" w:rsidRDefault="002D16E4" w:rsidP="00804ED0">
      <w:pPr>
        <w:spacing w:after="0" w:line="240" w:lineRule="auto"/>
      </w:pPr>
      <w:r>
        <w:separator/>
      </w:r>
    </w:p>
  </w:endnote>
  <w:endnote w:type="continuationSeparator" w:id="0">
    <w:p w:rsidR="002D16E4" w:rsidRDefault="002D16E4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A2CB4" w:rsidRDefault="003D5DF9" w:rsidP="006A2CB4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A2CB4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A2CB4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A2CB4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891A44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6A2CB4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A2CB4">
      <w:rPr>
        <w:rFonts w:ascii="Monlam Uni OuChan2" w:hAnsi="Monlam Uni OuChan2" w:cs="Monlam Uni OuChan2"/>
        <w:color w:val="404040"/>
        <w:szCs w:val="24"/>
      </w:rPr>
      <w:tab/>
    </w:r>
    <w:r w:rsidR="00CC7FBE" w:rsidRPr="006A2CB4">
      <w:rPr>
        <w:rFonts w:ascii="Monlam Uni OuChan2" w:hAnsi="Monlam Uni OuChan2" w:cs="Monlam Uni OuChan2"/>
        <w:color w:val="404040"/>
        <w:szCs w:val="24"/>
      </w:rPr>
      <w:tab/>
    </w:r>
    <w:r w:rsidR="00CC7FBE" w:rsidRPr="006A2CB4">
      <w:rPr>
        <w:rFonts w:ascii="Monlam Uni OuChan2" w:hAnsi="Monlam Uni OuChan2" w:cs="Monlam Uni OuChan2"/>
        <w:color w:val="404040"/>
        <w:szCs w:val="24"/>
      </w:rPr>
      <w:tab/>
    </w:r>
    <w:r w:rsidR="006C4F4E" w:rsidRPr="006A2CB4">
      <w:rPr>
        <w:rFonts w:ascii="Monlam Uni OuChan2" w:hAnsi="Monlam Uni OuChan2" w:cs="Monlam Uni OuChan2"/>
        <w:color w:val="404040"/>
        <w:szCs w:val="24"/>
      </w:rPr>
      <w:tab/>
    </w:r>
    <w:r w:rsidR="006C4F4E" w:rsidRPr="006A2CB4">
      <w:rPr>
        <w:rFonts w:ascii="Monlam Uni OuChan2" w:hAnsi="Monlam Uni OuChan2" w:cs="Monlam Uni OuChan2"/>
        <w:color w:val="404040"/>
        <w:szCs w:val="24"/>
      </w:rPr>
      <w:tab/>
    </w:r>
    <w:r w:rsidR="006A2CB4" w:rsidRPr="006A2CB4">
      <w:rPr>
        <w:rFonts w:ascii="Monlam Uni OuChan2" w:hAnsi="Monlam Uni OuChan2" w:cs="Monlam Uni OuChan2"/>
        <w:color w:val="404040"/>
        <w:sz w:val="28"/>
        <w:szCs w:val="28"/>
        <w:lang w:bidi="bo-CN"/>
      </w:rPr>
      <w:t>ཀུན་དགའ་བློ་གྲོས</w:t>
    </w:r>
    <w:r w:rsidR="00CC7FBE" w:rsidRPr="006A2CB4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A2CB4" w:rsidRDefault="006A2CB4" w:rsidP="006A2CB4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6A2CB4"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ལྷ་ཆེན་མཁན་གསར་བསྐོས་སྐབས་ཕུན་སུམ་ཚོགས་པའི་བཀྲ་ཤིས་ཀྱི་ཐོ།     </w:t>
    </w:r>
    <w:r w:rsidR="00CC7FBE" w:rsidRPr="006A2CB4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6A2CB4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A2CB4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6A2CB4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F42558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6A2CB4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6E4" w:rsidRDefault="002D16E4" w:rsidP="00804ED0">
      <w:pPr>
        <w:spacing w:after="0" w:line="240" w:lineRule="auto"/>
      </w:pPr>
      <w:r>
        <w:separator/>
      </w:r>
    </w:p>
  </w:footnote>
  <w:footnote w:type="continuationSeparator" w:id="0">
    <w:p w:rsidR="002D16E4" w:rsidRDefault="002D16E4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2CB4"/>
    <w:rsid w:val="00014BE0"/>
    <w:rsid w:val="00016DDF"/>
    <w:rsid w:val="00040014"/>
    <w:rsid w:val="000432A5"/>
    <w:rsid w:val="00070DB1"/>
    <w:rsid w:val="0007433E"/>
    <w:rsid w:val="00084304"/>
    <w:rsid w:val="00086F40"/>
    <w:rsid w:val="00093E72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2D16E4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A2CB4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91A44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42558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yang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449</Words>
  <Characters>2560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jamyang</dc:creator>
  <cp:keywords/>
  <cp:lastModifiedBy>fan</cp:lastModifiedBy>
  <cp:revision>2</cp:revision>
  <cp:lastPrinted>2011-03-08T08:03:00Z</cp:lastPrinted>
  <dcterms:created xsi:type="dcterms:W3CDTF">2015-09-17T09:55:00Z</dcterms:created>
  <dcterms:modified xsi:type="dcterms:W3CDTF">2015-09-17T09:55:00Z</dcterms:modified>
</cp:coreProperties>
</file>